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2220"/>
        <w:gridCol w:w="8550"/>
        <w:gridCol w:w="270"/>
      </w:tblGrid>
      <w:tr w:rsidR="00B056CA" w14:paraId="19D21C9C" w14:textId="77777777" w:rsidTr="002723A6">
        <w:trPr>
          <w:trHeight w:val="1554"/>
        </w:trPr>
        <w:tc>
          <w:tcPr>
            <w:tcW w:w="2220" w:type="dxa"/>
          </w:tcPr>
          <w:p w14:paraId="64CEF029" w14:textId="3D88129B" w:rsidR="00B056CA" w:rsidRDefault="00096F58" w:rsidP="00031DC3">
            <w:pPr>
              <w:pStyle w:val="Informal1"/>
              <w:spacing w:before="240"/>
              <w:ind w:right="144"/>
            </w:pPr>
            <w:r>
              <w:rPr>
                <w:noProof/>
                <w:sz w:val="8"/>
              </w:rPr>
              <mc:AlternateContent>
                <mc:Choice Requires="wps">
                  <w:drawing>
                    <wp:anchor distT="0" distB="0" distL="114300" distR="114300" simplePos="0" relativeHeight="251657728" behindDoc="0" locked="0" layoutInCell="1" allowOverlap="1" wp14:anchorId="12E3262A" wp14:editId="2F3BDC65">
                      <wp:simplePos x="0" y="0"/>
                      <wp:positionH relativeFrom="column">
                        <wp:posOffset>-3810</wp:posOffset>
                      </wp:positionH>
                      <wp:positionV relativeFrom="paragraph">
                        <wp:posOffset>0</wp:posOffset>
                      </wp:positionV>
                      <wp:extent cx="1729105" cy="10382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29105" cy="1038225"/>
                              </a:xfrm>
                              <a:prstGeom prst="rect">
                                <a:avLst/>
                              </a:prstGeom>
                              <a:extLst>
                                <a:ext uri="{AF507438-7753-43E0-B8FC-AC1667EBCBE1}">
                                  <a14:hiddenEffects xmlns:a14="http://schemas.microsoft.com/office/drawing/2010/main">
                                    <a:effectLst/>
                                  </a14:hiddenEffects>
                                </a:ext>
                              </a:extLst>
                            </wps:spPr>
                            <wps:txbx>
                              <w:txbxContent>
                                <w:p w14:paraId="13465076" w14:textId="77777777" w:rsidR="008D76D4" w:rsidRPr="00B5519F" w:rsidRDefault="00B5519F" w:rsidP="008D76D4">
                                  <w:pPr>
                                    <w:pStyle w:val="NormalWeb"/>
                                    <w:spacing w:before="0" w:beforeAutospacing="0" w:after="0" w:afterAutospacing="0"/>
                                    <w:jc w:val="center"/>
                                    <w:rPr>
                                      <w:sz w:val="52"/>
                                      <w:szCs w:val="52"/>
                                    </w:rPr>
                                  </w:pPr>
                                  <w:r>
                                    <w:rPr>
                                      <w:rFonts w:ascii="Arial Black" w:hAnsi="Arial Black"/>
                                      <w:color w:val="000000"/>
                                      <w:sz w:val="56"/>
                                      <w:szCs w:val="56"/>
                                    </w:rPr>
                                    <w:t>Agend</w:t>
                                  </w:r>
                                  <w:r w:rsidR="008D76D4" w:rsidRPr="00B5519F">
                                    <w:rPr>
                                      <w:rFonts w:ascii="Arial Black" w:hAnsi="Arial Black"/>
                                      <w:color w:val="000000"/>
                                      <w:sz w:val="52"/>
                                      <w:szCs w:val="52"/>
                                    </w:rPr>
                                    <w:t>a</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12E3262A" id="_x0000_t202" coordsize="21600,21600" o:spt="202" path="m,l,21600r21600,l21600,xe">
                      <v:stroke joinstyle="miter"/>
                      <v:path gradientshapeok="t" o:connecttype="rect"/>
                    </v:shapetype>
                    <v:shape id="WordArt 2" o:spid="_x0000_s1026" type="#_x0000_t202" style="position:absolute;margin-left:-.3pt;margin-top:0;width:136.1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" filled="f" stroked="f">
                      <o:lock v:ext="edit" shapetype="t"/>
                      <v:textbox>
                        <w:txbxContent>
                          <w:p w14:paraId="13465076" w14:textId="77777777" w:rsidR="008D76D4" w:rsidRPr="00B5519F" w:rsidRDefault="00B5519F" w:rsidP="008D76D4">
                            <w:pPr>
                              <w:pStyle w:val="NormalWeb"/>
                              <w:spacing w:before="0" w:beforeAutospacing="0" w:after="0" w:afterAutospacing="0"/>
                              <w:jc w:val="center"/>
                              <w:rPr>
                                <w:sz w:val="52"/>
                                <w:szCs w:val="52"/>
                              </w:rPr>
                            </w:pPr>
                            <w:r>
                              <w:rPr>
                                <w:rFonts w:ascii="Arial Black" w:hAnsi="Arial Black"/>
                                <w:color w:val="000000"/>
                                <w:sz w:val="56"/>
                                <w:szCs w:val="56"/>
                              </w:rPr>
                              <w:t>Agend</w:t>
                            </w:r>
                            <w:r w:rsidR="008D76D4" w:rsidRPr="00B5519F">
                              <w:rPr>
                                <w:rFonts w:ascii="Arial Black" w:hAnsi="Arial Black"/>
                                <w:color w:val="000000"/>
                                <w:sz w:val="52"/>
                                <w:szCs w:val="52"/>
                              </w:rPr>
                              <w:t>a</w:t>
                            </w:r>
                          </w:p>
                        </w:txbxContent>
                      </v:textbox>
                    </v:shape>
                  </w:pict>
                </mc:Fallback>
              </mc:AlternateContent>
            </w:r>
            <w:r w:rsidR="00915CD9">
              <w:t>.</w:t>
            </w:r>
          </w:p>
        </w:tc>
        <w:tc>
          <w:tcPr>
            <w:tcW w:w="8820" w:type="dxa"/>
            <w:gridSpan w:val="2"/>
            <w:shd w:val="pct10" w:color="auto" w:fill="auto"/>
          </w:tcPr>
          <w:p w14:paraId="71E04F1A" w14:textId="5150C30A" w:rsidR="00B056CA" w:rsidRDefault="00C810B3" w:rsidP="00031DC3">
            <w:pPr>
              <w:pStyle w:val="Informal1"/>
              <w:spacing w:before="0" w:after="0"/>
              <w:ind w:right="144"/>
              <w:jc w:val="center"/>
              <w:rPr>
                <w:b/>
                <w:sz w:val="68"/>
              </w:rPr>
            </w:pPr>
            <w:bookmarkStart w:id="0" w:name="AgendaTitle"/>
            <w:bookmarkEnd w:id="0"/>
            <w:r>
              <w:rPr>
                <w:b/>
                <w:sz w:val="68"/>
              </w:rPr>
              <w:t>Vandalia</w:t>
            </w:r>
            <w:r w:rsidR="00B056CA">
              <w:rPr>
                <w:b/>
                <w:sz w:val="68"/>
              </w:rPr>
              <w:t xml:space="preserve"> Water </w:t>
            </w:r>
            <w:r w:rsidR="008A54CD">
              <w:rPr>
                <w:b/>
                <w:sz w:val="68"/>
              </w:rPr>
              <w:t>District</w:t>
            </w:r>
            <w:r w:rsidR="00B056CA">
              <w:rPr>
                <w:b/>
                <w:sz w:val="68"/>
              </w:rPr>
              <w:t xml:space="preserve"> </w:t>
            </w:r>
          </w:p>
          <w:p w14:paraId="45477C1A" w14:textId="1543EF1B" w:rsidR="00B056CA" w:rsidRDefault="00BF385C" w:rsidP="00F7753E">
            <w:pPr>
              <w:pStyle w:val="Informal1"/>
              <w:tabs>
                <w:tab w:val="left" w:pos="5410"/>
                <w:tab w:val="left" w:pos="5447"/>
                <w:tab w:val="left" w:pos="5473"/>
                <w:tab w:val="left" w:pos="5597"/>
                <w:tab w:val="left" w:pos="6345"/>
                <w:tab w:val="right" w:pos="7456"/>
                <w:tab w:val="right" w:pos="7614"/>
              </w:tabs>
              <w:spacing w:before="0" w:after="0"/>
              <w:ind w:right="144"/>
              <w:rPr>
                <w:b/>
              </w:rPr>
            </w:pPr>
            <w:r>
              <w:rPr>
                <w:b/>
              </w:rPr>
              <w:t xml:space="preserve">                                                                            </w:t>
            </w:r>
            <w:r w:rsidR="00C00DDC">
              <w:rPr>
                <w:b/>
              </w:rPr>
              <w:t>November</w:t>
            </w:r>
            <w:r>
              <w:rPr>
                <w:b/>
              </w:rPr>
              <w:t xml:space="preserve"> </w:t>
            </w:r>
            <w:r w:rsidR="00C00DDC">
              <w:rPr>
                <w:b/>
              </w:rPr>
              <w:t>13</w:t>
            </w:r>
            <w:r w:rsidR="00B977F8">
              <w:rPr>
                <w:b/>
              </w:rPr>
              <w:t>, 201</w:t>
            </w:r>
            <w:r w:rsidR="00C810B3">
              <w:rPr>
                <w:b/>
              </w:rPr>
              <w:t>9</w:t>
            </w:r>
            <w:r w:rsidR="00555B13">
              <w:rPr>
                <w:b/>
              </w:rPr>
              <w:t xml:space="preserve"> </w:t>
            </w:r>
            <w:r w:rsidR="00C810B3">
              <w:rPr>
                <w:b/>
              </w:rPr>
              <w:t>10:30</w:t>
            </w:r>
            <w:r w:rsidR="00555B13">
              <w:rPr>
                <w:b/>
              </w:rPr>
              <w:t xml:space="preserve"> a.m.</w:t>
            </w:r>
          </w:p>
          <w:p w14:paraId="6270BB66" w14:textId="77777777" w:rsidR="00B056CA" w:rsidRDefault="008A54CD" w:rsidP="00031DC3">
            <w:pPr>
              <w:pStyle w:val="Informal1"/>
              <w:spacing w:before="0" w:after="0"/>
              <w:ind w:right="144"/>
              <w:jc w:val="right"/>
              <w:rPr>
                <w:b/>
              </w:rPr>
            </w:pPr>
            <w:r>
              <w:rPr>
                <w:b/>
              </w:rPr>
              <w:t>Tea Pot Dome</w:t>
            </w:r>
            <w:r w:rsidR="00982580">
              <w:rPr>
                <w:b/>
              </w:rPr>
              <w:t xml:space="preserve"> Office - </w:t>
            </w:r>
            <w:r>
              <w:rPr>
                <w:b/>
              </w:rPr>
              <w:t>Porterville</w:t>
            </w:r>
            <w:r w:rsidR="00B056CA">
              <w:rPr>
                <w:b/>
              </w:rPr>
              <w:t xml:space="preserve">, CA </w:t>
            </w:r>
          </w:p>
        </w:tc>
      </w:tr>
      <w:tr w:rsidR="00B056CA" w14:paraId="1F2AD10B" w14:textId="77777777" w:rsidTr="002723A6">
        <w:trPr>
          <w:trHeight w:val="259"/>
        </w:trPr>
        <w:tc>
          <w:tcPr>
            <w:tcW w:w="11040" w:type="dxa"/>
            <w:gridSpan w:val="3"/>
          </w:tcPr>
          <w:p w14:paraId="2CA05D5F" w14:textId="77777777" w:rsidR="00B056CA" w:rsidRDefault="00B056CA" w:rsidP="00031DC3">
            <w:pPr>
              <w:pStyle w:val="Informal1"/>
              <w:ind w:right="144"/>
              <w:rPr>
                <w:sz w:val="8"/>
              </w:rPr>
            </w:pPr>
          </w:p>
        </w:tc>
      </w:tr>
      <w:tr w:rsidR="00B056CA" w14:paraId="49C011A1" w14:textId="77777777" w:rsidTr="002723A6">
        <w:trPr>
          <w:trHeight w:val="449"/>
        </w:trPr>
        <w:tc>
          <w:tcPr>
            <w:tcW w:w="2220" w:type="dxa"/>
            <w:shd w:val="pct10" w:color="auto" w:fill="auto"/>
          </w:tcPr>
          <w:p w14:paraId="48A24A11" w14:textId="77777777" w:rsidR="00B056CA" w:rsidRDefault="00B056CA" w:rsidP="00031DC3">
            <w:pPr>
              <w:pStyle w:val="Informal2"/>
              <w:ind w:right="144"/>
            </w:pPr>
            <w:bookmarkStart w:id="1" w:name="Names" w:colFirst="0" w:colLast="2"/>
            <w:r>
              <w:t>Type of meeting:</w:t>
            </w:r>
          </w:p>
        </w:tc>
        <w:tc>
          <w:tcPr>
            <w:tcW w:w="8820" w:type="dxa"/>
            <w:gridSpan w:val="2"/>
          </w:tcPr>
          <w:p w14:paraId="15005B6D" w14:textId="4903F369" w:rsidR="00B056CA" w:rsidRDefault="00B056CA" w:rsidP="00031DC3">
            <w:pPr>
              <w:pStyle w:val="Informal1"/>
              <w:tabs>
                <w:tab w:val="left" w:pos="4220"/>
              </w:tabs>
              <w:ind w:right="144"/>
            </w:pPr>
            <w:r>
              <w:t>Board of Directors</w:t>
            </w:r>
            <w:r w:rsidR="00BF385C">
              <w:t xml:space="preserve"> </w:t>
            </w:r>
          </w:p>
        </w:tc>
      </w:tr>
      <w:bookmarkEnd w:id="1"/>
      <w:tr w:rsidR="00B056CA" w14:paraId="58F2E832" w14:textId="77777777" w:rsidTr="002723A6">
        <w:trPr>
          <w:trHeight w:val="259"/>
        </w:trPr>
        <w:tc>
          <w:tcPr>
            <w:tcW w:w="11040" w:type="dxa"/>
            <w:gridSpan w:val="3"/>
          </w:tcPr>
          <w:p w14:paraId="68712DB2" w14:textId="77777777" w:rsidR="00B056CA" w:rsidRDefault="00B056CA" w:rsidP="00031DC3">
            <w:pPr>
              <w:pStyle w:val="Informal1"/>
              <w:ind w:right="144"/>
              <w:rPr>
                <w:sz w:val="8"/>
              </w:rPr>
            </w:pPr>
          </w:p>
        </w:tc>
      </w:tr>
      <w:tr w:rsidR="00B056CA" w14:paraId="400E24B0" w14:textId="77777777" w:rsidTr="002723A6">
        <w:trPr>
          <w:trHeight w:val="846"/>
        </w:trPr>
        <w:tc>
          <w:tcPr>
            <w:tcW w:w="2220" w:type="dxa"/>
            <w:shd w:val="pct10" w:color="auto" w:fill="auto"/>
          </w:tcPr>
          <w:p w14:paraId="79C29A88" w14:textId="77777777" w:rsidR="00B056CA" w:rsidRDefault="00B056CA" w:rsidP="00031DC3">
            <w:pPr>
              <w:pStyle w:val="Informal2"/>
              <w:ind w:right="144"/>
            </w:pPr>
            <w:bookmarkStart w:id="2" w:name="Attendees" w:colFirst="0" w:colLast="2"/>
            <w:r>
              <w:t>Attendees:</w:t>
            </w:r>
          </w:p>
        </w:tc>
        <w:tc>
          <w:tcPr>
            <w:tcW w:w="8820" w:type="dxa"/>
            <w:gridSpan w:val="2"/>
          </w:tcPr>
          <w:p w14:paraId="39AF417A" w14:textId="77777777" w:rsidR="00B056CA" w:rsidRDefault="00B056CA" w:rsidP="00031DC3">
            <w:pPr>
              <w:pStyle w:val="Informal1"/>
              <w:ind w:right="144"/>
            </w:pPr>
          </w:p>
          <w:p w14:paraId="136FB8B8" w14:textId="77777777" w:rsidR="00B056CA" w:rsidRDefault="00B056CA" w:rsidP="00031DC3">
            <w:pPr>
              <w:pStyle w:val="Informal1"/>
              <w:ind w:right="144"/>
            </w:pPr>
          </w:p>
        </w:tc>
      </w:tr>
      <w:bookmarkEnd w:id="2"/>
      <w:tr w:rsidR="00B056CA" w14:paraId="63DC0DF6" w14:textId="77777777" w:rsidTr="002723A6">
        <w:trPr>
          <w:cantSplit/>
          <w:trHeight w:val="234"/>
        </w:trPr>
        <w:tc>
          <w:tcPr>
            <w:tcW w:w="11040" w:type="dxa"/>
            <w:gridSpan w:val="3"/>
          </w:tcPr>
          <w:p w14:paraId="79A25677" w14:textId="77777777" w:rsidR="00B056CA" w:rsidRDefault="00B056CA" w:rsidP="00031DC3">
            <w:pPr>
              <w:pStyle w:val="Informal1"/>
              <w:ind w:right="144"/>
              <w:rPr>
                <w:sz w:val="8"/>
              </w:rPr>
            </w:pPr>
          </w:p>
        </w:tc>
      </w:tr>
      <w:tr w:rsidR="00B566DD" w14:paraId="5CEF49BF" w14:textId="77777777" w:rsidTr="002723A6">
        <w:trPr>
          <w:trHeight w:val="631"/>
        </w:trPr>
        <w:tc>
          <w:tcPr>
            <w:tcW w:w="2220" w:type="dxa"/>
            <w:shd w:val="pct10" w:color="auto" w:fill="auto"/>
          </w:tcPr>
          <w:p w14:paraId="0C108497" w14:textId="77777777" w:rsidR="00B566DD" w:rsidRPr="00077AAD" w:rsidRDefault="00B566DD" w:rsidP="00031DC3">
            <w:pPr>
              <w:pStyle w:val="NoSpacing"/>
              <w:ind w:right="144"/>
            </w:pPr>
          </w:p>
        </w:tc>
        <w:tc>
          <w:tcPr>
            <w:tcW w:w="8820" w:type="dxa"/>
            <w:gridSpan w:val="2"/>
            <w:shd w:val="pct10" w:color="auto" w:fill="auto"/>
          </w:tcPr>
          <w:p w14:paraId="70BB4FBF" w14:textId="77777777" w:rsidR="008A54CD" w:rsidRPr="00077AAD" w:rsidRDefault="00B566DD" w:rsidP="00031DC3">
            <w:pPr>
              <w:pStyle w:val="NoSpacing"/>
              <w:ind w:right="144"/>
              <w:rPr>
                <w:b/>
              </w:rPr>
            </w:pPr>
            <w:bookmarkStart w:id="3" w:name="Topics"/>
            <w:bookmarkEnd w:id="3"/>
            <w:r w:rsidRPr="00077AAD">
              <w:rPr>
                <w:b/>
              </w:rPr>
              <w:t>Agenda topics</w:t>
            </w:r>
          </w:p>
        </w:tc>
      </w:tr>
      <w:tr w:rsidR="00B566DD" w14:paraId="65771BC0" w14:textId="77777777" w:rsidTr="002723A6">
        <w:trPr>
          <w:trHeight w:val="837"/>
        </w:trPr>
        <w:tc>
          <w:tcPr>
            <w:tcW w:w="2220" w:type="dxa"/>
            <w:shd w:val="pct10" w:color="auto" w:fill="auto"/>
          </w:tcPr>
          <w:p w14:paraId="62ED0BDC" w14:textId="77777777" w:rsidR="00B566DD" w:rsidRPr="00077AAD" w:rsidRDefault="00B566DD" w:rsidP="00031DC3">
            <w:pPr>
              <w:pStyle w:val="NoSpacing"/>
              <w:ind w:right="144"/>
            </w:pPr>
          </w:p>
        </w:tc>
        <w:tc>
          <w:tcPr>
            <w:tcW w:w="8550" w:type="dxa"/>
            <w:shd w:val="pct10" w:color="auto" w:fill="auto"/>
          </w:tcPr>
          <w:p w14:paraId="13EF804E" w14:textId="4F41499A" w:rsidR="007443D7" w:rsidRPr="00BF385C" w:rsidRDefault="008A54CD" w:rsidP="00BF385C">
            <w:pPr>
              <w:pStyle w:val="NoSpacing"/>
              <w:numPr>
                <w:ilvl w:val="0"/>
                <w:numId w:val="8"/>
              </w:numPr>
              <w:ind w:right="144"/>
              <w:rPr>
                <w:b/>
              </w:rPr>
            </w:pPr>
            <w:r>
              <w:rPr>
                <w:b/>
              </w:rPr>
              <w:t>Agenda Approval</w:t>
            </w:r>
            <w:r w:rsidR="00412DE3">
              <w:rPr>
                <w:b/>
              </w:rPr>
              <w:t xml:space="preserve"> – </w:t>
            </w:r>
            <w:r w:rsidR="00412DE3" w:rsidRPr="00412DE3">
              <w:rPr>
                <w:b/>
                <w:color w:val="FF0000"/>
              </w:rPr>
              <w:t>Action Item</w:t>
            </w:r>
          </w:p>
          <w:p w14:paraId="46233B81" w14:textId="4B098EC6" w:rsidR="00262212" w:rsidRPr="00BF385C" w:rsidRDefault="00B61CAD" w:rsidP="00BF385C">
            <w:pPr>
              <w:pStyle w:val="NoSpacing"/>
              <w:numPr>
                <w:ilvl w:val="0"/>
                <w:numId w:val="8"/>
              </w:numPr>
              <w:ind w:right="144"/>
              <w:rPr>
                <w:b/>
              </w:rPr>
            </w:pPr>
            <w:r>
              <w:rPr>
                <w:b/>
              </w:rPr>
              <w:t xml:space="preserve">Minutes of </w:t>
            </w:r>
            <w:r w:rsidR="00C00DDC">
              <w:rPr>
                <w:b/>
              </w:rPr>
              <w:t>Octob</w:t>
            </w:r>
            <w:r w:rsidR="000138D2">
              <w:rPr>
                <w:b/>
              </w:rPr>
              <w:t>er</w:t>
            </w:r>
            <w:r>
              <w:rPr>
                <w:b/>
              </w:rPr>
              <w:t xml:space="preserve"> </w:t>
            </w:r>
            <w:r w:rsidR="00C00DDC">
              <w:rPr>
                <w:b/>
              </w:rPr>
              <w:t>9</w:t>
            </w:r>
            <w:r>
              <w:rPr>
                <w:b/>
              </w:rPr>
              <w:t xml:space="preserve">, 2019 – </w:t>
            </w:r>
            <w:r w:rsidRPr="00B61CAD">
              <w:rPr>
                <w:b/>
                <w:color w:val="FF0000"/>
              </w:rPr>
              <w:t>Action Item</w:t>
            </w:r>
          </w:p>
          <w:p w14:paraId="613416CA" w14:textId="3617EEF1" w:rsidR="0041015E" w:rsidRPr="00B9456D" w:rsidRDefault="0041015E" w:rsidP="00B9456D">
            <w:pPr>
              <w:pStyle w:val="NoSpacing"/>
              <w:ind w:left="720" w:right="144"/>
              <w:rPr>
                <w:b/>
              </w:rPr>
            </w:pPr>
          </w:p>
          <w:p w14:paraId="057A87A4" w14:textId="77777777" w:rsidR="004327FB" w:rsidRPr="004327FB" w:rsidRDefault="004327FB" w:rsidP="00031DC3">
            <w:pPr>
              <w:pStyle w:val="NoSpacing"/>
              <w:numPr>
                <w:ilvl w:val="0"/>
                <w:numId w:val="8"/>
              </w:numPr>
              <w:ind w:right="144"/>
              <w:rPr>
                <w:b/>
              </w:rPr>
            </w:pPr>
            <w:r w:rsidRPr="004327FB">
              <w:rPr>
                <w:b/>
                <w:u w:val="single"/>
              </w:rPr>
              <w:t xml:space="preserve">Public Comment </w:t>
            </w:r>
          </w:p>
          <w:p w14:paraId="48B24F35" w14:textId="77777777" w:rsidR="004327FB" w:rsidRDefault="00ED0209" w:rsidP="00031DC3">
            <w:pPr>
              <w:ind w:left="720" w:right="144"/>
              <w:rPr>
                <w:rFonts w:ascii="Arial" w:hAnsi="Arial" w:cs="Arial"/>
                <w:i/>
                <w:iCs/>
              </w:rPr>
            </w:pPr>
            <w:r>
              <w:rPr>
                <w:rFonts w:ascii="Arial" w:hAnsi="Arial" w:cs="Arial"/>
                <w:i/>
                <w:iCs/>
              </w:rPr>
              <w:t>Pursuant to Government Code Section 54954.3, m</w:t>
            </w:r>
            <w:r w:rsidR="004327FB" w:rsidRPr="0079761A">
              <w:rPr>
                <w:rFonts w:ascii="Arial" w:hAnsi="Arial" w:cs="Arial"/>
                <w:i/>
                <w:iCs/>
              </w:rPr>
              <w:t xml:space="preserve">embers of the public may directly address the members of the Board of Directors on any item of interest to the public within the Board of Director's subject matter jurisdiction before or during the Board of Director's consideration of the item. Public comment times may be limited to </w:t>
            </w:r>
            <w:r>
              <w:rPr>
                <w:rFonts w:ascii="Arial" w:hAnsi="Arial" w:cs="Arial"/>
                <w:i/>
                <w:iCs/>
              </w:rPr>
              <w:t>three</w:t>
            </w:r>
            <w:r w:rsidR="004327FB" w:rsidRPr="0079761A">
              <w:rPr>
                <w:rFonts w:ascii="Arial" w:hAnsi="Arial" w:cs="Arial"/>
                <w:i/>
                <w:iCs/>
              </w:rPr>
              <w:t xml:space="preserve"> minutes each at the discretion of the Chair.</w:t>
            </w:r>
          </w:p>
          <w:p w14:paraId="7B9579AB" w14:textId="77777777" w:rsidR="00B566DD" w:rsidRPr="00B90125" w:rsidRDefault="00B566DD" w:rsidP="00031DC3">
            <w:pPr>
              <w:pStyle w:val="NoSpacing"/>
              <w:ind w:right="144"/>
              <w:rPr>
                <w:b/>
              </w:rPr>
            </w:pPr>
          </w:p>
          <w:p w14:paraId="30699806" w14:textId="77777777" w:rsidR="00B566DD" w:rsidRDefault="00AC3414" w:rsidP="00031DC3">
            <w:pPr>
              <w:pStyle w:val="NoSpacing"/>
              <w:ind w:right="144"/>
              <w:rPr>
                <w:b/>
              </w:rPr>
            </w:pPr>
            <w:r>
              <w:rPr>
                <w:b/>
              </w:rPr>
              <w:t>Administration/</w:t>
            </w:r>
            <w:r w:rsidR="00B566DD">
              <w:rPr>
                <w:b/>
              </w:rPr>
              <w:t xml:space="preserve">Financial Statement/Bills   </w:t>
            </w:r>
          </w:p>
          <w:p w14:paraId="52C57120" w14:textId="48E5B069" w:rsidR="00622412" w:rsidRPr="00622412" w:rsidRDefault="00B566DD" w:rsidP="001575CE">
            <w:pPr>
              <w:pStyle w:val="NoSpacing"/>
              <w:ind w:right="144"/>
              <w:rPr>
                <w:b/>
              </w:rPr>
            </w:pPr>
            <w:r>
              <w:rPr>
                <w:b/>
              </w:rPr>
              <w:t xml:space="preserve">                                    </w:t>
            </w:r>
          </w:p>
          <w:p w14:paraId="60CC13D4" w14:textId="3AF28454" w:rsidR="00B744B9" w:rsidRPr="00C00DDC" w:rsidRDefault="008A54CD" w:rsidP="00C00DDC">
            <w:pPr>
              <w:pStyle w:val="NoSpacing"/>
              <w:numPr>
                <w:ilvl w:val="0"/>
                <w:numId w:val="8"/>
              </w:numPr>
              <w:ind w:right="144"/>
              <w:rPr>
                <w:b/>
              </w:rPr>
            </w:pPr>
            <w:r>
              <w:rPr>
                <w:b/>
              </w:rPr>
              <w:t xml:space="preserve">Treasurer’s </w:t>
            </w:r>
            <w:r w:rsidR="00AC3414">
              <w:rPr>
                <w:b/>
              </w:rPr>
              <w:t>Report</w:t>
            </w:r>
            <w:r w:rsidR="00412DE3">
              <w:rPr>
                <w:b/>
              </w:rPr>
              <w:t xml:space="preserve"> </w:t>
            </w:r>
            <w:r w:rsidR="006134A9">
              <w:rPr>
                <w:b/>
              </w:rPr>
              <w:t>&amp; Bills to approve</w:t>
            </w:r>
            <w:r w:rsidR="00412DE3">
              <w:rPr>
                <w:b/>
              </w:rPr>
              <w:t xml:space="preserve">– </w:t>
            </w:r>
            <w:r w:rsidR="00412DE3" w:rsidRPr="00412DE3">
              <w:rPr>
                <w:b/>
                <w:color w:val="FF0000"/>
              </w:rPr>
              <w:t>Action Item</w:t>
            </w:r>
          </w:p>
          <w:p w14:paraId="083E5835" w14:textId="31678AC2" w:rsidR="00287609" w:rsidRDefault="00287609" w:rsidP="000138D2">
            <w:pPr>
              <w:pStyle w:val="NoSpacing"/>
              <w:ind w:right="144"/>
              <w:rPr>
                <w:b/>
              </w:rPr>
            </w:pPr>
          </w:p>
          <w:p w14:paraId="7F3066D8" w14:textId="77777777" w:rsidR="00B566DD" w:rsidRPr="00077AAD" w:rsidRDefault="00B566DD" w:rsidP="00262212">
            <w:pPr>
              <w:pStyle w:val="NoSpacing"/>
              <w:ind w:left="720" w:right="144"/>
              <w:rPr>
                <w:b/>
              </w:rPr>
            </w:pPr>
          </w:p>
        </w:tc>
        <w:tc>
          <w:tcPr>
            <w:tcW w:w="270" w:type="dxa"/>
            <w:shd w:val="pct10" w:color="auto" w:fill="auto"/>
          </w:tcPr>
          <w:p w14:paraId="7EE655D0" w14:textId="77777777" w:rsidR="00B566DD" w:rsidRPr="00077AAD" w:rsidRDefault="00B566DD" w:rsidP="00031DC3">
            <w:pPr>
              <w:pStyle w:val="NoSpacing"/>
              <w:ind w:right="144"/>
              <w:jc w:val="center"/>
              <w:rPr>
                <w:b/>
              </w:rPr>
            </w:pPr>
          </w:p>
        </w:tc>
      </w:tr>
      <w:tr w:rsidR="00B566DD" w14:paraId="48549542" w14:textId="77777777" w:rsidTr="002723A6">
        <w:trPr>
          <w:trHeight w:val="1190"/>
        </w:trPr>
        <w:tc>
          <w:tcPr>
            <w:tcW w:w="2220" w:type="dxa"/>
            <w:shd w:val="pct10" w:color="auto" w:fill="auto"/>
          </w:tcPr>
          <w:p w14:paraId="25707316" w14:textId="77777777" w:rsidR="00B566DD" w:rsidRPr="00077AAD" w:rsidRDefault="00B566DD" w:rsidP="00031DC3">
            <w:pPr>
              <w:pStyle w:val="NoSpacing"/>
              <w:ind w:right="144"/>
            </w:pPr>
          </w:p>
        </w:tc>
        <w:tc>
          <w:tcPr>
            <w:tcW w:w="8550" w:type="dxa"/>
            <w:shd w:val="pct10" w:color="auto" w:fill="auto"/>
          </w:tcPr>
          <w:p w14:paraId="65FBE0C4" w14:textId="77777777" w:rsidR="00B566DD" w:rsidRPr="00A234B3" w:rsidRDefault="00B566DD" w:rsidP="00031DC3">
            <w:pPr>
              <w:pStyle w:val="NoSpacing"/>
              <w:ind w:right="144"/>
              <w:rPr>
                <w:b/>
              </w:rPr>
            </w:pPr>
            <w:r w:rsidRPr="00A234B3">
              <w:rPr>
                <w:b/>
              </w:rPr>
              <w:t>Water Operations</w:t>
            </w:r>
          </w:p>
          <w:p w14:paraId="0AEAADE0" w14:textId="77777777" w:rsidR="00B566DD" w:rsidRPr="00A234B3" w:rsidRDefault="00B566DD" w:rsidP="00031DC3">
            <w:pPr>
              <w:pStyle w:val="NoSpacing"/>
              <w:ind w:right="144"/>
              <w:rPr>
                <w:b/>
              </w:rPr>
            </w:pPr>
          </w:p>
          <w:p w14:paraId="088426FD" w14:textId="68D23D93" w:rsidR="007443D7" w:rsidRPr="0029061D" w:rsidRDefault="008A54CD" w:rsidP="0029061D">
            <w:pPr>
              <w:pStyle w:val="NoSpacing"/>
              <w:numPr>
                <w:ilvl w:val="0"/>
                <w:numId w:val="9"/>
              </w:numPr>
              <w:ind w:right="144"/>
              <w:rPr>
                <w:b/>
              </w:rPr>
            </w:pPr>
            <w:r w:rsidRPr="00A234B3">
              <w:rPr>
                <w:b/>
              </w:rPr>
              <w:t>Water delivery report</w:t>
            </w:r>
            <w:r w:rsidR="00C810B3" w:rsidRPr="00A234B3">
              <w:rPr>
                <w:b/>
              </w:rPr>
              <w:t>s</w:t>
            </w:r>
          </w:p>
          <w:p w14:paraId="3ADEC2EA" w14:textId="046A2FD9" w:rsidR="000F4499" w:rsidRPr="000138D2" w:rsidRDefault="00A43C88" w:rsidP="000138D2">
            <w:pPr>
              <w:pStyle w:val="NoSpacing"/>
              <w:numPr>
                <w:ilvl w:val="0"/>
                <w:numId w:val="9"/>
              </w:numPr>
              <w:ind w:right="144"/>
              <w:rPr>
                <w:b/>
              </w:rPr>
            </w:pPr>
            <w:r w:rsidRPr="00A234B3">
              <w:rPr>
                <w:b/>
              </w:rPr>
              <w:t>SGMA</w:t>
            </w:r>
            <w:r w:rsidR="008A54CD" w:rsidRPr="00A234B3">
              <w:rPr>
                <w:b/>
              </w:rPr>
              <w:t xml:space="preserve"> – East Tule GSA</w:t>
            </w:r>
          </w:p>
          <w:p w14:paraId="4EF88E42" w14:textId="77777777" w:rsidR="00B566DD" w:rsidRPr="00A234B3" w:rsidRDefault="00B566DD" w:rsidP="00031DC3">
            <w:pPr>
              <w:pStyle w:val="NoSpacing"/>
              <w:ind w:left="720" w:right="144"/>
              <w:rPr>
                <w:b/>
              </w:rPr>
            </w:pPr>
          </w:p>
        </w:tc>
        <w:tc>
          <w:tcPr>
            <w:tcW w:w="270" w:type="dxa"/>
            <w:shd w:val="pct10" w:color="auto" w:fill="auto"/>
          </w:tcPr>
          <w:p w14:paraId="3076602E" w14:textId="77777777" w:rsidR="00B566DD" w:rsidRPr="00077AAD" w:rsidRDefault="00B566DD" w:rsidP="00031DC3">
            <w:pPr>
              <w:pStyle w:val="NoSpacing"/>
              <w:ind w:right="144"/>
              <w:rPr>
                <w:b/>
              </w:rPr>
            </w:pPr>
          </w:p>
        </w:tc>
      </w:tr>
      <w:tr w:rsidR="00B566DD" w14:paraId="1318E05B" w14:textId="77777777" w:rsidTr="002723A6">
        <w:trPr>
          <w:trHeight w:val="449"/>
        </w:trPr>
        <w:tc>
          <w:tcPr>
            <w:tcW w:w="2220" w:type="dxa"/>
            <w:shd w:val="pct10" w:color="auto" w:fill="auto"/>
          </w:tcPr>
          <w:p w14:paraId="6FEEE8EE" w14:textId="77777777" w:rsidR="00B566DD" w:rsidRPr="00031DC3" w:rsidRDefault="00B566DD" w:rsidP="00031DC3">
            <w:pPr>
              <w:pStyle w:val="NoSpacing"/>
              <w:ind w:right="144"/>
              <w:rPr>
                <w:b/>
              </w:rPr>
            </w:pPr>
          </w:p>
        </w:tc>
        <w:tc>
          <w:tcPr>
            <w:tcW w:w="8550" w:type="dxa"/>
            <w:shd w:val="pct10" w:color="auto" w:fill="auto"/>
          </w:tcPr>
          <w:p w14:paraId="3B6AD824" w14:textId="77777777" w:rsidR="00B566DD" w:rsidRPr="000422C3" w:rsidRDefault="00B566DD" w:rsidP="00031DC3">
            <w:pPr>
              <w:pStyle w:val="NoSpacing"/>
              <w:ind w:right="144"/>
              <w:rPr>
                <w:b/>
              </w:rPr>
            </w:pPr>
            <w:r w:rsidRPr="000422C3">
              <w:rPr>
                <w:b/>
              </w:rPr>
              <w:t>Company Operations &amp; Maintenance</w:t>
            </w:r>
          </w:p>
          <w:p w14:paraId="0CF2A34A" w14:textId="77777777" w:rsidR="009637FB" w:rsidRPr="000422C3" w:rsidRDefault="009637FB" w:rsidP="00031DC3">
            <w:pPr>
              <w:pStyle w:val="NoSpacing"/>
              <w:ind w:right="144"/>
              <w:rPr>
                <w:b/>
              </w:rPr>
            </w:pPr>
          </w:p>
          <w:p w14:paraId="29DB3960" w14:textId="061B7FAC" w:rsidR="00BD40B1" w:rsidRPr="000422C3" w:rsidRDefault="00B56361" w:rsidP="00915CD9">
            <w:pPr>
              <w:pStyle w:val="NoSpacing"/>
              <w:numPr>
                <w:ilvl w:val="0"/>
                <w:numId w:val="11"/>
              </w:numPr>
              <w:ind w:right="144"/>
              <w:rPr>
                <w:b/>
              </w:rPr>
            </w:pPr>
            <w:r w:rsidRPr="000422C3">
              <w:rPr>
                <w:b/>
              </w:rPr>
              <w:t>Operations &amp; Maintenance report</w:t>
            </w:r>
          </w:p>
          <w:p w14:paraId="427969EB" w14:textId="3C361F2E" w:rsidR="00C04FEE" w:rsidRPr="000422C3" w:rsidRDefault="00C04FEE" w:rsidP="00354CF8">
            <w:pPr>
              <w:pStyle w:val="NoSpacing"/>
              <w:ind w:left="630" w:right="144"/>
              <w:rPr>
                <w:b/>
              </w:rPr>
            </w:pPr>
            <w:r w:rsidRPr="000422C3">
              <w:rPr>
                <w:b/>
              </w:rPr>
              <w:t xml:space="preserve"> </w:t>
            </w:r>
          </w:p>
          <w:p w14:paraId="0AE7828E" w14:textId="77777777" w:rsidR="00C810B3" w:rsidRPr="000422C3" w:rsidRDefault="00C810B3" w:rsidP="00C56B8C">
            <w:pPr>
              <w:pStyle w:val="NoSpacing"/>
              <w:ind w:right="144"/>
              <w:rPr>
                <w:b/>
              </w:rPr>
            </w:pPr>
            <w:r w:rsidRPr="000422C3">
              <w:rPr>
                <w:b/>
              </w:rPr>
              <w:t xml:space="preserve">Other </w:t>
            </w:r>
          </w:p>
          <w:p w14:paraId="6D837053" w14:textId="365EC112" w:rsidR="0057524C" w:rsidRPr="000422C3" w:rsidRDefault="00C810B3" w:rsidP="00D9660C">
            <w:pPr>
              <w:pStyle w:val="NoSpacing"/>
              <w:numPr>
                <w:ilvl w:val="0"/>
                <w:numId w:val="15"/>
              </w:numPr>
              <w:ind w:right="144"/>
              <w:rPr>
                <w:b/>
              </w:rPr>
            </w:pPr>
            <w:r w:rsidRPr="000422C3">
              <w:rPr>
                <w:b/>
              </w:rPr>
              <w:t>Tule River</w:t>
            </w:r>
            <w:r w:rsidR="004327FB" w:rsidRPr="000422C3">
              <w:rPr>
                <w:b/>
              </w:rPr>
              <w:t xml:space="preserve"> Association </w:t>
            </w:r>
            <w:bookmarkStart w:id="4" w:name="_GoBack"/>
            <w:bookmarkEnd w:id="4"/>
          </w:p>
          <w:p w14:paraId="6289BEF5" w14:textId="39DEA949" w:rsidR="00C810B3" w:rsidRPr="000422C3" w:rsidRDefault="00C810B3" w:rsidP="00C810B3">
            <w:pPr>
              <w:pStyle w:val="NoSpacing"/>
              <w:numPr>
                <w:ilvl w:val="0"/>
                <w:numId w:val="15"/>
              </w:numPr>
              <w:ind w:right="144"/>
              <w:rPr>
                <w:b/>
              </w:rPr>
            </w:pPr>
            <w:r w:rsidRPr="000422C3">
              <w:rPr>
                <w:b/>
              </w:rPr>
              <w:t>Deer Creek and Tule River Authority</w:t>
            </w:r>
          </w:p>
          <w:p w14:paraId="125870CF" w14:textId="66AA6906" w:rsidR="00067BE9" w:rsidRPr="000422C3" w:rsidRDefault="00067BE9" w:rsidP="00031DC3">
            <w:pPr>
              <w:pStyle w:val="NoSpacing"/>
              <w:ind w:right="144"/>
              <w:rPr>
                <w:b/>
              </w:rPr>
            </w:pPr>
          </w:p>
          <w:p w14:paraId="31AE5380" w14:textId="77777777" w:rsidR="00E8758A" w:rsidRPr="000422C3" w:rsidRDefault="00E8758A" w:rsidP="00031DC3">
            <w:pPr>
              <w:pStyle w:val="NoSpacing"/>
              <w:ind w:right="144"/>
              <w:rPr>
                <w:b/>
              </w:rPr>
            </w:pPr>
          </w:p>
          <w:p w14:paraId="5D162059" w14:textId="163F3DCF" w:rsidR="00C04FEE" w:rsidRPr="000422C3" w:rsidRDefault="004327FB" w:rsidP="00D87909">
            <w:pPr>
              <w:pStyle w:val="NoSpacing"/>
              <w:ind w:right="144"/>
              <w:rPr>
                <w:b/>
                <w:sz w:val="24"/>
                <w:szCs w:val="24"/>
                <w:u w:val="single"/>
              </w:rPr>
            </w:pPr>
            <w:r w:rsidRPr="000422C3">
              <w:rPr>
                <w:b/>
                <w:sz w:val="24"/>
                <w:szCs w:val="24"/>
                <w:u w:val="single"/>
              </w:rPr>
              <w:t>Closed Session</w:t>
            </w:r>
          </w:p>
          <w:p w14:paraId="26A40C65" w14:textId="77777777" w:rsidR="00C04FEE" w:rsidRPr="000422C3" w:rsidRDefault="00C04FEE" w:rsidP="00011F33">
            <w:pPr>
              <w:pStyle w:val="ListParagraph"/>
              <w:ind w:left="2860"/>
              <w:jc w:val="both"/>
              <w:rPr>
                <w:rFonts w:ascii="Times New Roman" w:hAnsi="Times New Roman" w:cs="Times New Roman"/>
                <w:b/>
              </w:rPr>
            </w:pPr>
          </w:p>
          <w:p w14:paraId="7AA8C721" w14:textId="02ECF6E3" w:rsidR="004B2A97" w:rsidRPr="00287609" w:rsidRDefault="00815FC5" w:rsidP="009C3E04">
            <w:pPr>
              <w:pStyle w:val="NoSpacing"/>
              <w:numPr>
                <w:ilvl w:val="0"/>
                <w:numId w:val="11"/>
              </w:numPr>
              <w:ind w:right="144"/>
              <w:rPr>
                <w:b/>
              </w:rPr>
            </w:pPr>
            <w:r w:rsidRPr="00287609">
              <w:rPr>
                <w:b/>
              </w:rPr>
              <w:t xml:space="preserve">Possible adjournment to </w:t>
            </w:r>
            <w:r w:rsidR="0033058C" w:rsidRPr="00287609">
              <w:rPr>
                <w:b/>
              </w:rPr>
              <w:t>closed</w:t>
            </w:r>
            <w:r w:rsidRPr="00287609">
              <w:rPr>
                <w:b/>
              </w:rPr>
              <w:t xml:space="preserve"> session to confer with counsel on pending or threatened litigation in accordance with Government Code Section 54956.9(</w:t>
            </w:r>
            <w:proofErr w:type="gramStart"/>
            <w:r w:rsidRPr="00287609">
              <w:rPr>
                <w:b/>
              </w:rPr>
              <w:t xml:space="preserve">B) </w:t>
            </w:r>
            <w:r w:rsidR="00E8758A" w:rsidRPr="00287609">
              <w:rPr>
                <w:b/>
              </w:rPr>
              <w:t xml:space="preserve"> (</w:t>
            </w:r>
            <w:proofErr w:type="gramEnd"/>
            <w:r w:rsidR="00410352" w:rsidRPr="00287609">
              <w:rPr>
                <w:b/>
              </w:rPr>
              <w:t>o</w:t>
            </w:r>
            <w:r w:rsidR="00B61CAD" w:rsidRPr="00287609">
              <w:rPr>
                <w:b/>
              </w:rPr>
              <w:t>ne</w:t>
            </w:r>
            <w:r w:rsidR="00E8758A" w:rsidRPr="00287609">
              <w:rPr>
                <w:b/>
              </w:rPr>
              <w:t xml:space="preserve"> potential case)</w:t>
            </w:r>
          </w:p>
          <w:p w14:paraId="53800E73" w14:textId="77777777" w:rsidR="00815FC5" w:rsidRPr="000422C3" w:rsidRDefault="00815FC5" w:rsidP="00815FC5">
            <w:pPr>
              <w:pStyle w:val="NoSpacing"/>
              <w:ind w:left="2500" w:right="144"/>
              <w:rPr>
                <w:b/>
              </w:rPr>
            </w:pPr>
          </w:p>
          <w:p w14:paraId="37EC32A0" w14:textId="77777777" w:rsidR="00890E99" w:rsidRPr="000422C3" w:rsidRDefault="00890E99" w:rsidP="00031DC3">
            <w:pPr>
              <w:pStyle w:val="NoSpacing"/>
              <w:ind w:left="720" w:right="144"/>
              <w:rPr>
                <w:b/>
              </w:rPr>
            </w:pPr>
          </w:p>
          <w:p w14:paraId="7B5F04DB" w14:textId="77777777" w:rsidR="004327FB" w:rsidRPr="000422C3" w:rsidRDefault="004327FB" w:rsidP="00031DC3">
            <w:pPr>
              <w:pStyle w:val="NoSpacing"/>
              <w:ind w:right="144"/>
              <w:rPr>
                <w:b/>
              </w:rPr>
            </w:pPr>
            <w:r w:rsidRPr="000422C3">
              <w:rPr>
                <w:b/>
              </w:rPr>
              <w:t xml:space="preserve">       </w:t>
            </w:r>
            <w:r w:rsidR="00890E99" w:rsidRPr="000422C3">
              <w:rPr>
                <w:b/>
              </w:rPr>
              <w:t>** If Necessary</w:t>
            </w:r>
          </w:p>
          <w:p w14:paraId="074A3282" w14:textId="77777777" w:rsidR="005D32C1" w:rsidRPr="000422C3" w:rsidRDefault="005D32C1" w:rsidP="00031DC3">
            <w:pPr>
              <w:pStyle w:val="NoSpacing"/>
              <w:ind w:right="144"/>
              <w:rPr>
                <w:b/>
              </w:rPr>
            </w:pPr>
          </w:p>
          <w:p w14:paraId="44805CE6" w14:textId="6A87FA64" w:rsidR="005D32C1" w:rsidRPr="000422C3" w:rsidRDefault="005D32C1" w:rsidP="00031DC3">
            <w:pPr>
              <w:pStyle w:val="NoSpacing"/>
              <w:ind w:right="144"/>
              <w:rPr>
                <w:b/>
              </w:rPr>
            </w:pPr>
          </w:p>
          <w:p w14:paraId="7D9DB83C" w14:textId="26B1DF84" w:rsidR="00C54ABF" w:rsidRPr="000422C3" w:rsidRDefault="00C54ABF" w:rsidP="00031DC3">
            <w:pPr>
              <w:pStyle w:val="NoSpacing"/>
              <w:ind w:right="144"/>
              <w:rPr>
                <w:b/>
              </w:rPr>
            </w:pPr>
          </w:p>
          <w:p w14:paraId="10D89F67" w14:textId="67FDAEF1" w:rsidR="00C54ABF" w:rsidRPr="000422C3" w:rsidRDefault="00C54ABF" w:rsidP="00031DC3">
            <w:pPr>
              <w:pStyle w:val="NoSpacing"/>
              <w:ind w:right="144"/>
              <w:rPr>
                <w:b/>
              </w:rPr>
            </w:pPr>
          </w:p>
          <w:p w14:paraId="0A2D3C01" w14:textId="77777777" w:rsidR="00915CD9" w:rsidRPr="000422C3" w:rsidRDefault="00915CD9" w:rsidP="00031DC3">
            <w:pPr>
              <w:pStyle w:val="NoSpacing"/>
              <w:ind w:right="144"/>
              <w:rPr>
                <w:b/>
              </w:rPr>
            </w:pPr>
          </w:p>
          <w:p w14:paraId="31CA4015" w14:textId="77777777" w:rsidR="005D32C1" w:rsidRPr="000422C3" w:rsidRDefault="005D32C1" w:rsidP="00031DC3">
            <w:pPr>
              <w:pStyle w:val="NoSpacing"/>
              <w:ind w:right="144"/>
              <w:rPr>
                <w:b/>
              </w:rPr>
            </w:pPr>
          </w:p>
          <w:p w14:paraId="37092279" w14:textId="77777777" w:rsidR="002723A6" w:rsidRPr="000422C3" w:rsidRDefault="002723A6" w:rsidP="00031DC3">
            <w:pPr>
              <w:pStyle w:val="NoSpacing"/>
              <w:ind w:right="144"/>
              <w:rPr>
                <w:b/>
              </w:rPr>
            </w:pPr>
            <w:r w:rsidRPr="000422C3">
              <w:rPr>
                <w:b/>
              </w:rPr>
              <w:t>Meetings Hearings and Notices</w:t>
            </w:r>
          </w:p>
          <w:p w14:paraId="747C4250" w14:textId="77777777" w:rsidR="002723A6" w:rsidRPr="000422C3" w:rsidRDefault="002723A6" w:rsidP="00031DC3">
            <w:pPr>
              <w:pStyle w:val="NoSpacing"/>
              <w:ind w:right="144"/>
              <w:rPr>
                <w:b/>
              </w:rPr>
            </w:pPr>
          </w:p>
          <w:p w14:paraId="5E08E668" w14:textId="1EEAF00C" w:rsidR="002723A6" w:rsidRPr="000422C3" w:rsidRDefault="002723A6" w:rsidP="00031DC3">
            <w:pPr>
              <w:ind w:left="720" w:right="144"/>
              <w:rPr>
                <w:rFonts w:ascii="Arial" w:eastAsiaTheme="minorEastAsia" w:hAnsi="Arial" w:cs="Arial"/>
                <w:b/>
                <w:sz w:val="16"/>
                <w:szCs w:val="16"/>
              </w:rPr>
            </w:pPr>
            <w:r w:rsidRPr="000422C3">
              <w:rPr>
                <w:rFonts w:ascii="Arial" w:eastAsiaTheme="minorEastAsia" w:hAnsi="Arial" w:cs="Arial"/>
                <w:b/>
                <w:sz w:val="16"/>
                <w:szCs w:val="16"/>
              </w:rPr>
              <w:t xml:space="preserve">A person with a qualifying disability under the Americans with Disabilities Act of 1990 may request the District to provide a disability-related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packets shall be made in person, by telephone, facsimile, or written correspondence at the office of </w:t>
            </w:r>
            <w:r w:rsidR="009C3E04" w:rsidRPr="000422C3">
              <w:rPr>
                <w:rFonts w:ascii="Arial" w:eastAsiaTheme="minorEastAsia" w:hAnsi="Arial" w:cs="Arial"/>
                <w:b/>
                <w:sz w:val="16"/>
                <w:szCs w:val="16"/>
              </w:rPr>
              <w:t>Vandalia</w:t>
            </w:r>
            <w:r w:rsidRPr="000422C3">
              <w:rPr>
                <w:rFonts w:ascii="Arial" w:eastAsiaTheme="minorEastAsia" w:hAnsi="Arial" w:cs="Arial"/>
                <w:b/>
                <w:sz w:val="16"/>
                <w:szCs w:val="16"/>
              </w:rPr>
              <w:t xml:space="preserve"> Water District, at least 48 hours before a public Authority meeting.</w:t>
            </w:r>
          </w:p>
          <w:p w14:paraId="167BFAA0" w14:textId="77777777" w:rsidR="002723A6" w:rsidRPr="000422C3" w:rsidRDefault="002723A6" w:rsidP="00031DC3">
            <w:pPr>
              <w:pStyle w:val="NoSpacing"/>
              <w:ind w:right="144"/>
              <w:rPr>
                <w:b/>
              </w:rPr>
            </w:pPr>
          </w:p>
          <w:p w14:paraId="2D4A939C" w14:textId="77777777" w:rsidR="00031DC3" w:rsidRPr="000422C3" w:rsidRDefault="00031DC3" w:rsidP="00031DC3">
            <w:pPr>
              <w:pStyle w:val="NoSpacing"/>
              <w:ind w:right="144"/>
              <w:rPr>
                <w:b/>
              </w:rPr>
            </w:pPr>
          </w:p>
          <w:p w14:paraId="210D8617" w14:textId="77777777" w:rsidR="00031DC3" w:rsidRPr="000422C3" w:rsidRDefault="00031DC3" w:rsidP="00031DC3">
            <w:pPr>
              <w:pStyle w:val="NoSpacing"/>
              <w:ind w:right="144"/>
              <w:rPr>
                <w:b/>
              </w:rPr>
            </w:pPr>
          </w:p>
          <w:p w14:paraId="1EDDDF99" w14:textId="77777777" w:rsidR="004327FB" w:rsidRPr="000422C3" w:rsidRDefault="004327FB" w:rsidP="00031DC3">
            <w:pPr>
              <w:pStyle w:val="NoSpacing"/>
              <w:ind w:right="144"/>
              <w:rPr>
                <w:b/>
              </w:rPr>
            </w:pPr>
          </w:p>
          <w:p w14:paraId="40D7AFBF" w14:textId="77777777" w:rsidR="00A5008A" w:rsidRPr="000422C3" w:rsidRDefault="00B566DD" w:rsidP="00031DC3">
            <w:pPr>
              <w:pStyle w:val="NoSpacing"/>
              <w:ind w:right="144"/>
              <w:rPr>
                <w:b/>
              </w:rPr>
            </w:pPr>
            <w:r w:rsidRPr="000422C3">
              <w:rPr>
                <w:b/>
              </w:rPr>
              <w:t xml:space="preserve">   </w:t>
            </w:r>
          </w:p>
          <w:p w14:paraId="2D7E10F3" w14:textId="77777777" w:rsidR="00B566DD" w:rsidRPr="000422C3" w:rsidRDefault="00B566DD" w:rsidP="00031DC3">
            <w:pPr>
              <w:pStyle w:val="NoSpacing"/>
              <w:ind w:right="144"/>
              <w:rPr>
                <w:b/>
              </w:rPr>
            </w:pPr>
          </w:p>
          <w:p w14:paraId="585CF698" w14:textId="77777777" w:rsidR="00B566DD" w:rsidRPr="000422C3" w:rsidRDefault="00B566DD" w:rsidP="00031DC3">
            <w:pPr>
              <w:pStyle w:val="NoSpacing"/>
              <w:ind w:right="144"/>
              <w:rPr>
                <w:b/>
              </w:rPr>
            </w:pPr>
          </w:p>
        </w:tc>
        <w:tc>
          <w:tcPr>
            <w:tcW w:w="270" w:type="dxa"/>
            <w:shd w:val="pct10" w:color="auto" w:fill="auto"/>
          </w:tcPr>
          <w:p w14:paraId="016D0787" w14:textId="77777777" w:rsidR="00B566DD" w:rsidRPr="000422C3" w:rsidRDefault="00B566DD" w:rsidP="00031DC3">
            <w:pPr>
              <w:pStyle w:val="NoSpacing"/>
              <w:ind w:right="144"/>
              <w:rPr>
                <w:b/>
              </w:rPr>
            </w:pPr>
            <w:r w:rsidRPr="000422C3">
              <w:rPr>
                <w:b/>
              </w:rPr>
              <w:lastRenderedPageBreak/>
              <w:t xml:space="preserve">  </w:t>
            </w:r>
          </w:p>
          <w:p w14:paraId="4EC68582" w14:textId="77777777" w:rsidR="00B566DD" w:rsidRPr="000422C3" w:rsidRDefault="00B566DD" w:rsidP="00031DC3">
            <w:pPr>
              <w:pStyle w:val="NoSpacing"/>
              <w:ind w:right="144"/>
              <w:rPr>
                <w:b/>
              </w:rPr>
            </w:pPr>
          </w:p>
          <w:p w14:paraId="30FCA04C" w14:textId="77777777" w:rsidR="00B566DD" w:rsidRPr="000422C3" w:rsidRDefault="00B566DD" w:rsidP="00031DC3">
            <w:pPr>
              <w:pStyle w:val="NoSpacing"/>
              <w:ind w:right="144"/>
              <w:rPr>
                <w:b/>
              </w:rPr>
            </w:pPr>
          </w:p>
          <w:p w14:paraId="669E6145" w14:textId="77777777" w:rsidR="00B566DD" w:rsidRPr="000422C3" w:rsidRDefault="00B566DD" w:rsidP="00031DC3">
            <w:pPr>
              <w:pStyle w:val="NoSpacing"/>
              <w:ind w:right="144"/>
              <w:rPr>
                <w:b/>
              </w:rPr>
            </w:pPr>
          </w:p>
          <w:p w14:paraId="65066FDA" w14:textId="77777777" w:rsidR="00B566DD" w:rsidRPr="000422C3" w:rsidRDefault="00B566DD" w:rsidP="00031DC3">
            <w:pPr>
              <w:pStyle w:val="NoSpacing"/>
              <w:ind w:right="144"/>
              <w:rPr>
                <w:b/>
              </w:rPr>
            </w:pPr>
          </w:p>
          <w:p w14:paraId="42FDEB97" w14:textId="77777777" w:rsidR="00B566DD" w:rsidRPr="000422C3" w:rsidRDefault="00B566DD" w:rsidP="00031DC3">
            <w:pPr>
              <w:pStyle w:val="NoSpacing"/>
              <w:ind w:right="144"/>
              <w:rPr>
                <w:b/>
              </w:rPr>
            </w:pPr>
          </w:p>
          <w:p w14:paraId="2243E131" w14:textId="77777777" w:rsidR="00B566DD" w:rsidRPr="000422C3" w:rsidRDefault="00B566DD" w:rsidP="00031DC3">
            <w:pPr>
              <w:pStyle w:val="NoSpacing"/>
              <w:ind w:right="144"/>
              <w:rPr>
                <w:b/>
              </w:rPr>
            </w:pPr>
          </w:p>
          <w:p w14:paraId="2122C668" w14:textId="77777777" w:rsidR="00B566DD" w:rsidRPr="000422C3" w:rsidRDefault="00B566DD" w:rsidP="00031DC3">
            <w:pPr>
              <w:pStyle w:val="NoSpacing"/>
              <w:ind w:right="144"/>
              <w:rPr>
                <w:b/>
              </w:rPr>
            </w:pPr>
          </w:p>
          <w:p w14:paraId="4E2240B3" w14:textId="77777777" w:rsidR="00B566DD" w:rsidRPr="000422C3" w:rsidRDefault="00B566DD" w:rsidP="00031DC3">
            <w:pPr>
              <w:pStyle w:val="NoSpacing"/>
              <w:ind w:right="144"/>
              <w:rPr>
                <w:b/>
              </w:rPr>
            </w:pPr>
          </w:p>
        </w:tc>
      </w:tr>
      <w:tr w:rsidR="00B566DD" w14:paraId="46CE8351" w14:textId="77777777" w:rsidTr="002723A6">
        <w:trPr>
          <w:trHeight w:val="1657"/>
        </w:trPr>
        <w:tc>
          <w:tcPr>
            <w:tcW w:w="2220" w:type="dxa"/>
            <w:shd w:val="pct10" w:color="auto" w:fill="auto"/>
          </w:tcPr>
          <w:p w14:paraId="3C63C7EB" w14:textId="77777777" w:rsidR="00B566DD" w:rsidRPr="00031DC3" w:rsidRDefault="00B566DD" w:rsidP="00031DC3">
            <w:pPr>
              <w:pStyle w:val="NoSpacing"/>
              <w:ind w:right="144"/>
              <w:rPr>
                <w:b/>
              </w:rPr>
            </w:pPr>
          </w:p>
        </w:tc>
        <w:tc>
          <w:tcPr>
            <w:tcW w:w="8550" w:type="dxa"/>
            <w:shd w:val="pct10" w:color="auto" w:fill="auto"/>
          </w:tcPr>
          <w:p w14:paraId="5AF95970" w14:textId="77777777" w:rsidR="00B566DD" w:rsidRPr="00031DC3" w:rsidRDefault="00B566DD" w:rsidP="00031DC3">
            <w:pPr>
              <w:pStyle w:val="NoSpacing"/>
              <w:ind w:right="144"/>
              <w:rPr>
                <w:b/>
              </w:rPr>
            </w:pPr>
          </w:p>
        </w:tc>
        <w:tc>
          <w:tcPr>
            <w:tcW w:w="270" w:type="dxa"/>
            <w:shd w:val="pct10" w:color="auto" w:fill="auto"/>
          </w:tcPr>
          <w:p w14:paraId="2AE8FA13" w14:textId="77777777" w:rsidR="00B566DD" w:rsidRPr="00077AAD" w:rsidRDefault="00B566DD" w:rsidP="00031DC3">
            <w:pPr>
              <w:pStyle w:val="NoSpacing"/>
              <w:ind w:right="144"/>
              <w:rPr>
                <w:b/>
              </w:rPr>
            </w:pPr>
          </w:p>
        </w:tc>
      </w:tr>
      <w:tr w:rsidR="00B566DD" w14:paraId="4F2CE39F" w14:textId="77777777" w:rsidTr="002723A6">
        <w:trPr>
          <w:trHeight w:val="475"/>
        </w:trPr>
        <w:tc>
          <w:tcPr>
            <w:tcW w:w="2220" w:type="dxa"/>
            <w:shd w:val="pct10" w:color="auto" w:fill="auto"/>
          </w:tcPr>
          <w:p w14:paraId="7B90A126" w14:textId="77777777" w:rsidR="00B566DD" w:rsidRPr="00031DC3" w:rsidRDefault="00B566DD" w:rsidP="00031DC3">
            <w:pPr>
              <w:pStyle w:val="NoSpacing"/>
              <w:ind w:right="144"/>
              <w:rPr>
                <w:b/>
              </w:rPr>
            </w:pPr>
          </w:p>
        </w:tc>
        <w:tc>
          <w:tcPr>
            <w:tcW w:w="8550" w:type="dxa"/>
            <w:shd w:val="pct10" w:color="auto" w:fill="auto"/>
          </w:tcPr>
          <w:p w14:paraId="76833021" w14:textId="77777777" w:rsidR="00B566DD" w:rsidRPr="00031DC3" w:rsidRDefault="00B566DD" w:rsidP="00031DC3">
            <w:pPr>
              <w:pStyle w:val="NoSpacing"/>
              <w:ind w:right="144"/>
              <w:rPr>
                <w:b/>
              </w:rPr>
            </w:pPr>
          </w:p>
        </w:tc>
        <w:tc>
          <w:tcPr>
            <w:tcW w:w="270" w:type="dxa"/>
            <w:shd w:val="pct10" w:color="auto" w:fill="auto"/>
          </w:tcPr>
          <w:p w14:paraId="21DA4F9C" w14:textId="77777777" w:rsidR="00B566DD" w:rsidRPr="00077AAD" w:rsidRDefault="00B566DD" w:rsidP="00031DC3">
            <w:pPr>
              <w:pStyle w:val="NoSpacing"/>
              <w:ind w:right="144"/>
              <w:rPr>
                <w:b/>
              </w:rPr>
            </w:pPr>
          </w:p>
        </w:tc>
      </w:tr>
    </w:tbl>
    <w:p w14:paraId="08251D56" w14:textId="77777777" w:rsidR="00B056CA" w:rsidRDefault="00B056CA" w:rsidP="00031DC3">
      <w:pPr>
        <w:ind w:right="144"/>
        <w:rPr>
          <w:lang w:val="en-GB"/>
        </w:rPr>
      </w:pPr>
    </w:p>
    <w:sectPr w:rsidR="00B056CA" w:rsidSect="008D585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2E80" w14:textId="77777777" w:rsidR="005D32C1" w:rsidRDefault="005D32C1" w:rsidP="005D32C1">
      <w:r>
        <w:separator/>
      </w:r>
    </w:p>
  </w:endnote>
  <w:endnote w:type="continuationSeparator" w:id="0">
    <w:p w14:paraId="6FD229C1" w14:textId="77777777" w:rsidR="005D32C1" w:rsidRDefault="005D32C1" w:rsidP="005D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2DEF1" w14:textId="77777777" w:rsidR="005D32C1" w:rsidRDefault="005D32C1" w:rsidP="005D32C1">
      <w:r>
        <w:separator/>
      </w:r>
    </w:p>
  </w:footnote>
  <w:footnote w:type="continuationSeparator" w:id="0">
    <w:p w14:paraId="3A8C95A7" w14:textId="77777777" w:rsidR="005D32C1" w:rsidRDefault="005D32C1" w:rsidP="005D3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824"/>
    <w:multiLevelType w:val="hybridMultilevel"/>
    <w:tmpl w:val="4CFA83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15:restartNumberingAfterBreak="0">
    <w:nsid w:val="05511299"/>
    <w:multiLevelType w:val="hybridMultilevel"/>
    <w:tmpl w:val="5E08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C1637"/>
    <w:multiLevelType w:val="multilevel"/>
    <w:tmpl w:val="736454C8"/>
    <w:lvl w:ilvl="0">
      <w:start w:val="1"/>
      <w:numFmt w:val="decimal"/>
      <w:lvlText w:val="%1)"/>
      <w:lvlJc w:val="left"/>
      <w:pPr>
        <w:ind w:left="153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rPr>
    </w:lvl>
    <w:lvl w:ilvl="8">
      <w:start w:val="1"/>
      <w:numFmt w:val="bullet"/>
      <w:lvlText w:val=""/>
      <w:lvlJc w:val="left"/>
      <w:pPr>
        <w:ind w:left="3240" w:hanging="360"/>
      </w:pPr>
      <w:rPr>
        <w:rFonts w:ascii="Symbol" w:hAnsi="Symbol" w:hint="default"/>
      </w:rPr>
    </w:lvl>
  </w:abstractNum>
  <w:abstractNum w:abstractNumId="3" w15:restartNumberingAfterBreak="0">
    <w:nsid w:val="0CD87B6D"/>
    <w:multiLevelType w:val="hybridMultilevel"/>
    <w:tmpl w:val="F38602A0"/>
    <w:lvl w:ilvl="0" w:tplc="14F0BE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21500"/>
    <w:multiLevelType w:val="hybridMultilevel"/>
    <w:tmpl w:val="88F8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844D6"/>
    <w:multiLevelType w:val="hybridMultilevel"/>
    <w:tmpl w:val="602C1110"/>
    <w:lvl w:ilvl="0" w:tplc="AF7A5C38">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24A72EB"/>
    <w:multiLevelType w:val="hybridMultilevel"/>
    <w:tmpl w:val="7E701870"/>
    <w:lvl w:ilvl="0" w:tplc="8D7C2F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A723B"/>
    <w:multiLevelType w:val="hybridMultilevel"/>
    <w:tmpl w:val="43046630"/>
    <w:lvl w:ilvl="0" w:tplc="51A6DEF6">
      <w:start w:val="2"/>
      <w:numFmt w:val="bullet"/>
      <w:lvlText w:val="-"/>
      <w:lvlJc w:val="left"/>
      <w:pPr>
        <w:tabs>
          <w:tab w:val="num" w:pos="810"/>
        </w:tabs>
        <w:ind w:left="810" w:hanging="45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D77CA"/>
    <w:multiLevelType w:val="hybridMultilevel"/>
    <w:tmpl w:val="5BC2BA32"/>
    <w:lvl w:ilvl="0" w:tplc="45C62B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C7B92"/>
    <w:multiLevelType w:val="hybridMultilevel"/>
    <w:tmpl w:val="CD40C302"/>
    <w:lvl w:ilvl="0" w:tplc="856288B6">
      <w:start w:val="2"/>
      <w:numFmt w:val="bullet"/>
      <w:lvlText w:val="-"/>
      <w:lvlJc w:val="left"/>
      <w:pPr>
        <w:tabs>
          <w:tab w:val="num" w:pos="720"/>
        </w:tabs>
        <w:ind w:left="720" w:hanging="360"/>
      </w:pPr>
      <w:rPr>
        <w:rFonts w:ascii="Times New Roman" w:eastAsia="Times New Roman" w:hAnsi="Times New Roman" w:cs="Times New Roman" w:hint="default"/>
      </w:rPr>
    </w:lvl>
    <w:lvl w:ilvl="1" w:tplc="856288B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03BC0"/>
    <w:multiLevelType w:val="hybridMultilevel"/>
    <w:tmpl w:val="B4000A06"/>
    <w:lvl w:ilvl="0" w:tplc="1EE8F3B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77BC3"/>
    <w:multiLevelType w:val="hybridMultilevel"/>
    <w:tmpl w:val="6854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D434B"/>
    <w:multiLevelType w:val="hybridMultilevel"/>
    <w:tmpl w:val="3E222560"/>
    <w:lvl w:ilvl="0" w:tplc="53BAA07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E3E29"/>
    <w:multiLevelType w:val="hybridMultilevel"/>
    <w:tmpl w:val="E5D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10"/>
  </w:num>
  <w:num w:numId="6">
    <w:abstractNumId w:val="12"/>
  </w:num>
  <w:num w:numId="7">
    <w:abstractNumId w:val="9"/>
  </w:num>
  <w:num w:numId="8">
    <w:abstractNumId w:val="4"/>
  </w:num>
  <w:num w:numId="9">
    <w:abstractNumId w:val="13"/>
  </w:num>
  <w:num w:numId="10">
    <w:abstractNumId w:val="1"/>
  </w:num>
  <w:num w:numId="11">
    <w:abstractNumId w:val="0"/>
  </w:num>
  <w:num w:numId="12">
    <w:abstractNumId w:val="4"/>
  </w:num>
  <w:num w:numId="13">
    <w:abstractNumId w:val="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1468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9A"/>
    <w:rsid w:val="00004769"/>
    <w:rsid w:val="00011F33"/>
    <w:rsid w:val="000138D2"/>
    <w:rsid w:val="0001500F"/>
    <w:rsid w:val="000216D1"/>
    <w:rsid w:val="00021C33"/>
    <w:rsid w:val="00031DC3"/>
    <w:rsid w:val="0003665B"/>
    <w:rsid w:val="0003713C"/>
    <w:rsid w:val="0004213C"/>
    <w:rsid w:val="000422C3"/>
    <w:rsid w:val="00044FD3"/>
    <w:rsid w:val="00045F48"/>
    <w:rsid w:val="000468D1"/>
    <w:rsid w:val="000568D5"/>
    <w:rsid w:val="00067BE9"/>
    <w:rsid w:val="00071B4C"/>
    <w:rsid w:val="00077AAD"/>
    <w:rsid w:val="000919AA"/>
    <w:rsid w:val="00096F58"/>
    <w:rsid w:val="000A5FA5"/>
    <w:rsid w:val="000B393A"/>
    <w:rsid w:val="000C2EC0"/>
    <w:rsid w:val="000C4C90"/>
    <w:rsid w:val="000C6419"/>
    <w:rsid w:val="000D1103"/>
    <w:rsid w:val="000D5F31"/>
    <w:rsid w:val="000E3D10"/>
    <w:rsid w:val="000E7E7C"/>
    <w:rsid w:val="000F4499"/>
    <w:rsid w:val="000F48C3"/>
    <w:rsid w:val="001012F6"/>
    <w:rsid w:val="00102A25"/>
    <w:rsid w:val="001129C1"/>
    <w:rsid w:val="0012449C"/>
    <w:rsid w:val="00132604"/>
    <w:rsid w:val="001549D8"/>
    <w:rsid w:val="001575CE"/>
    <w:rsid w:val="00192CAD"/>
    <w:rsid w:val="001A2828"/>
    <w:rsid w:val="001B443F"/>
    <w:rsid w:val="001C0331"/>
    <w:rsid w:val="001C334A"/>
    <w:rsid w:val="001C4243"/>
    <w:rsid w:val="001C7667"/>
    <w:rsid w:val="001D2F5D"/>
    <w:rsid w:val="001D58F2"/>
    <w:rsid w:val="001E33BD"/>
    <w:rsid w:val="001E612C"/>
    <w:rsid w:val="001E670C"/>
    <w:rsid w:val="001F0489"/>
    <w:rsid w:val="001F6A94"/>
    <w:rsid w:val="00202CDD"/>
    <w:rsid w:val="00203C7A"/>
    <w:rsid w:val="00225747"/>
    <w:rsid w:val="00232120"/>
    <w:rsid w:val="002340F6"/>
    <w:rsid w:val="0023424A"/>
    <w:rsid w:val="00234BB0"/>
    <w:rsid w:val="00235F5D"/>
    <w:rsid w:val="00251D4D"/>
    <w:rsid w:val="0025231B"/>
    <w:rsid w:val="00262212"/>
    <w:rsid w:val="002723A6"/>
    <w:rsid w:val="00287609"/>
    <w:rsid w:val="0029061D"/>
    <w:rsid w:val="00294B15"/>
    <w:rsid w:val="002A20FC"/>
    <w:rsid w:val="002A2D5A"/>
    <w:rsid w:val="002A515D"/>
    <w:rsid w:val="002C600F"/>
    <w:rsid w:val="0031607A"/>
    <w:rsid w:val="00317F91"/>
    <w:rsid w:val="00324C91"/>
    <w:rsid w:val="0032624D"/>
    <w:rsid w:val="00327CDF"/>
    <w:rsid w:val="0033058C"/>
    <w:rsid w:val="00333E07"/>
    <w:rsid w:val="00343E6E"/>
    <w:rsid w:val="00354CF8"/>
    <w:rsid w:val="0036124D"/>
    <w:rsid w:val="00366F65"/>
    <w:rsid w:val="003709EA"/>
    <w:rsid w:val="003833C4"/>
    <w:rsid w:val="00390CCF"/>
    <w:rsid w:val="003943D1"/>
    <w:rsid w:val="003A799D"/>
    <w:rsid w:val="003C3C4C"/>
    <w:rsid w:val="003C4936"/>
    <w:rsid w:val="003C4C93"/>
    <w:rsid w:val="003D2AC7"/>
    <w:rsid w:val="003E569F"/>
    <w:rsid w:val="003F7D1D"/>
    <w:rsid w:val="00406E47"/>
    <w:rsid w:val="0041015E"/>
    <w:rsid w:val="00410352"/>
    <w:rsid w:val="00412DE3"/>
    <w:rsid w:val="004150B2"/>
    <w:rsid w:val="004327FB"/>
    <w:rsid w:val="0046197F"/>
    <w:rsid w:val="004804EB"/>
    <w:rsid w:val="00494A25"/>
    <w:rsid w:val="00495CA3"/>
    <w:rsid w:val="004971FA"/>
    <w:rsid w:val="004B2A97"/>
    <w:rsid w:val="004B30BC"/>
    <w:rsid w:val="004B7BFA"/>
    <w:rsid w:val="004D2919"/>
    <w:rsid w:val="004E4766"/>
    <w:rsid w:val="004F11AF"/>
    <w:rsid w:val="00504078"/>
    <w:rsid w:val="0052378F"/>
    <w:rsid w:val="00540C4E"/>
    <w:rsid w:val="005448D9"/>
    <w:rsid w:val="00553451"/>
    <w:rsid w:val="00555B13"/>
    <w:rsid w:val="00556369"/>
    <w:rsid w:val="00570085"/>
    <w:rsid w:val="0057524C"/>
    <w:rsid w:val="0058125B"/>
    <w:rsid w:val="00581291"/>
    <w:rsid w:val="005969A4"/>
    <w:rsid w:val="005A1AF1"/>
    <w:rsid w:val="005A746B"/>
    <w:rsid w:val="005B38C4"/>
    <w:rsid w:val="005B4017"/>
    <w:rsid w:val="005B4622"/>
    <w:rsid w:val="005B5CE1"/>
    <w:rsid w:val="005C16C4"/>
    <w:rsid w:val="005D32C1"/>
    <w:rsid w:val="00601872"/>
    <w:rsid w:val="006134A9"/>
    <w:rsid w:val="00614AC8"/>
    <w:rsid w:val="00622412"/>
    <w:rsid w:val="00624E50"/>
    <w:rsid w:val="00627906"/>
    <w:rsid w:val="00632373"/>
    <w:rsid w:val="0063239C"/>
    <w:rsid w:val="00633C06"/>
    <w:rsid w:val="006359E5"/>
    <w:rsid w:val="00644649"/>
    <w:rsid w:val="0065271C"/>
    <w:rsid w:val="00680660"/>
    <w:rsid w:val="00681D83"/>
    <w:rsid w:val="006878D5"/>
    <w:rsid w:val="0069694E"/>
    <w:rsid w:val="006B64DE"/>
    <w:rsid w:val="006C1D37"/>
    <w:rsid w:val="006E0643"/>
    <w:rsid w:val="006E1DCC"/>
    <w:rsid w:val="006F4CF1"/>
    <w:rsid w:val="007024F1"/>
    <w:rsid w:val="0072044A"/>
    <w:rsid w:val="00722C53"/>
    <w:rsid w:val="0073518E"/>
    <w:rsid w:val="007443D7"/>
    <w:rsid w:val="007558AB"/>
    <w:rsid w:val="00763753"/>
    <w:rsid w:val="00766DB9"/>
    <w:rsid w:val="00770325"/>
    <w:rsid w:val="00773603"/>
    <w:rsid w:val="00773AFE"/>
    <w:rsid w:val="007A1625"/>
    <w:rsid w:val="007B0C40"/>
    <w:rsid w:val="007D7ED4"/>
    <w:rsid w:val="007E30BF"/>
    <w:rsid w:val="007E4EEE"/>
    <w:rsid w:val="00815FC5"/>
    <w:rsid w:val="008163ED"/>
    <w:rsid w:val="00822D07"/>
    <w:rsid w:val="00825A57"/>
    <w:rsid w:val="008666A9"/>
    <w:rsid w:val="00870D1B"/>
    <w:rsid w:val="008862AB"/>
    <w:rsid w:val="00887A04"/>
    <w:rsid w:val="00890E99"/>
    <w:rsid w:val="008A54CD"/>
    <w:rsid w:val="008D5855"/>
    <w:rsid w:val="008D76D4"/>
    <w:rsid w:val="008E2741"/>
    <w:rsid w:val="008E2E5A"/>
    <w:rsid w:val="008E6D0A"/>
    <w:rsid w:val="008F03D3"/>
    <w:rsid w:val="008F2412"/>
    <w:rsid w:val="008F5FC6"/>
    <w:rsid w:val="00902EF6"/>
    <w:rsid w:val="0090617E"/>
    <w:rsid w:val="00910862"/>
    <w:rsid w:val="00915CD9"/>
    <w:rsid w:val="009243ED"/>
    <w:rsid w:val="009326AC"/>
    <w:rsid w:val="00936A78"/>
    <w:rsid w:val="0094171B"/>
    <w:rsid w:val="00961B80"/>
    <w:rsid w:val="00962BC6"/>
    <w:rsid w:val="009637FB"/>
    <w:rsid w:val="009744DD"/>
    <w:rsid w:val="0097536A"/>
    <w:rsid w:val="00975E5E"/>
    <w:rsid w:val="009814FA"/>
    <w:rsid w:val="00982580"/>
    <w:rsid w:val="0099040E"/>
    <w:rsid w:val="00996211"/>
    <w:rsid w:val="009A0E8F"/>
    <w:rsid w:val="009A6B66"/>
    <w:rsid w:val="009C376B"/>
    <w:rsid w:val="009C3E04"/>
    <w:rsid w:val="009C5183"/>
    <w:rsid w:val="009C6FA5"/>
    <w:rsid w:val="009D7BB7"/>
    <w:rsid w:val="009E0705"/>
    <w:rsid w:val="009F5DE3"/>
    <w:rsid w:val="00A14CCE"/>
    <w:rsid w:val="00A234B3"/>
    <w:rsid w:val="00A3705D"/>
    <w:rsid w:val="00A43C88"/>
    <w:rsid w:val="00A5008A"/>
    <w:rsid w:val="00A70510"/>
    <w:rsid w:val="00A735E9"/>
    <w:rsid w:val="00A857B1"/>
    <w:rsid w:val="00A93EC1"/>
    <w:rsid w:val="00AC3414"/>
    <w:rsid w:val="00AD37A9"/>
    <w:rsid w:val="00AD4876"/>
    <w:rsid w:val="00B05577"/>
    <w:rsid w:val="00B056CA"/>
    <w:rsid w:val="00B2335E"/>
    <w:rsid w:val="00B2640B"/>
    <w:rsid w:val="00B366BC"/>
    <w:rsid w:val="00B51560"/>
    <w:rsid w:val="00B52EF6"/>
    <w:rsid w:val="00B5519F"/>
    <w:rsid w:val="00B56361"/>
    <w:rsid w:val="00B566DD"/>
    <w:rsid w:val="00B56E73"/>
    <w:rsid w:val="00B6157C"/>
    <w:rsid w:val="00B61CAD"/>
    <w:rsid w:val="00B65933"/>
    <w:rsid w:val="00B66AAB"/>
    <w:rsid w:val="00B744B9"/>
    <w:rsid w:val="00B83ECD"/>
    <w:rsid w:val="00B86B58"/>
    <w:rsid w:val="00B90125"/>
    <w:rsid w:val="00B9456D"/>
    <w:rsid w:val="00B977F8"/>
    <w:rsid w:val="00BA5389"/>
    <w:rsid w:val="00BB5E5E"/>
    <w:rsid w:val="00BC2AF6"/>
    <w:rsid w:val="00BC31A7"/>
    <w:rsid w:val="00BD380A"/>
    <w:rsid w:val="00BD40B1"/>
    <w:rsid w:val="00BE3B08"/>
    <w:rsid w:val="00BE4EBF"/>
    <w:rsid w:val="00BF1C40"/>
    <w:rsid w:val="00BF385C"/>
    <w:rsid w:val="00C00DDC"/>
    <w:rsid w:val="00C0450E"/>
    <w:rsid w:val="00C04FEE"/>
    <w:rsid w:val="00C2678A"/>
    <w:rsid w:val="00C32BD3"/>
    <w:rsid w:val="00C354DE"/>
    <w:rsid w:val="00C4609A"/>
    <w:rsid w:val="00C47D5D"/>
    <w:rsid w:val="00C51135"/>
    <w:rsid w:val="00C52527"/>
    <w:rsid w:val="00C54ABF"/>
    <w:rsid w:val="00C56B8C"/>
    <w:rsid w:val="00C63A04"/>
    <w:rsid w:val="00C810B3"/>
    <w:rsid w:val="00C9104D"/>
    <w:rsid w:val="00CA01FA"/>
    <w:rsid w:val="00CA2990"/>
    <w:rsid w:val="00CA3905"/>
    <w:rsid w:val="00CB2DC4"/>
    <w:rsid w:val="00CD0304"/>
    <w:rsid w:val="00CD276C"/>
    <w:rsid w:val="00CE642A"/>
    <w:rsid w:val="00D30D2E"/>
    <w:rsid w:val="00D331B7"/>
    <w:rsid w:val="00D35DB2"/>
    <w:rsid w:val="00D50370"/>
    <w:rsid w:val="00D62942"/>
    <w:rsid w:val="00D70E4B"/>
    <w:rsid w:val="00D751C1"/>
    <w:rsid w:val="00D802EE"/>
    <w:rsid w:val="00D8355E"/>
    <w:rsid w:val="00D84646"/>
    <w:rsid w:val="00D87909"/>
    <w:rsid w:val="00D9660C"/>
    <w:rsid w:val="00D967D2"/>
    <w:rsid w:val="00D97E9A"/>
    <w:rsid w:val="00DB57EE"/>
    <w:rsid w:val="00DB734F"/>
    <w:rsid w:val="00DD3E05"/>
    <w:rsid w:val="00DD6D26"/>
    <w:rsid w:val="00DE0724"/>
    <w:rsid w:val="00DE5629"/>
    <w:rsid w:val="00DF3201"/>
    <w:rsid w:val="00E01B98"/>
    <w:rsid w:val="00E04DEA"/>
    <w:rsid w:val="00E04EB1"/>
    <w:rsid w:val="00E160B7"/>
    <w:rsid w:val="00E512F3"/>
    <w:rsid w:val="00E515DD"/>
    <w:rsid w:val="00E63662"/>
    <w:rsid w:val="00E64F74"/>
    <w:rsid w:val="00E659DD"/>
    <w:rsid w:val="00E6600F"/>
    <w:rsid w:val="00E762AF"/>
    <w:rsid w:val="00E8042D"/>
    <w:rsid w:val="00E82A92"/>
    <w:rsid w:val="00E85890"/>
    <w:rsid w:val="00E8758A"/>
    <w:rsid w:val="00E95DB5"/>
    <w:rsid w:val="00EA1A2D"/>
    <w:rsid w:val="00EC6364"/>
    <w:rsid w:val="00ED0209"/>
    <w:rsid w:val="00EE5093"/>
    <w:rsid w:val="00EF008F"/>
    <w:rsid w:val="00F00560"/>
    <w:rsid w:val="00F020DF"/>
    <w:rsid w:val="00F02D4E"/>
    <w:rsid w:val="00F06BB0"/>
    <w:rsid w:val="00F14B9A"/>
    <w:rsid w:val="00F33C31"/>
    <w:rsid w:val="00F710FF"/>
    <w:rsid w:val="00F76ACC"/>
    <w:rsid w:val="00F7753E"/>
    <w:rsid w:val="00F86BDB"/>
    <w:rsid w:val="00FB196A"/>
    <w:rsid w:val="00FB525B"/>
    <w:rsid w:val="00FC5EA7"/>
    <w:rsid w:val="00FD13C2"/>
    <w:rsid w:val="00FE13CE"/>
    <w:rsid w:val="00FF05C9"/>
    <w:rsid w:val="00FF21DE"/>
    <w:rsid w:val="00FF74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068A1AF4"/>
  <w15:docId w15:val="{E28AC7BD-6FDD-40D7-84C4-F0D7D44C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FD13C2"/>
    <w:pPr>
      <w:spacing w:before="60" w:after="60"/>
    </w:pPr>
    <w:rPr>
      <w:sz w:val="24"/>
    </w:rPr>
  </w:style>
  <w:style w:type="paragraph" w:customStyle="1" w:styleId="Informal2">
    <w:name w:val="Informal2"/>
    <w:basedOn w:val="Informal1"/>
    <w:rsid w:val="00FD13C2"/>
    <w:rPr>
      <w:rFonts w:ascii="Arial" w:hAnsi="Arial"/>
      <w:b/>
    </w:rPr>
  </w:style>
  <w:style w:type="paragraph" w:styleId="BalloonText">
    <w:name w:val="Balloon Text"/>
    <w:basedOn w:val="Normal"/>
    <w:link w:val="BalloonTextChar"/>
    <w:uiPriority w:val="99"/>
    <w:semiHidden/>
    <w:unhideWhenUsed/>
    <w:rsid w:val="0004213C"/>
    <w:rPr>
      <w:rFonts w:ascii="Tahoma" w:hAnsi="Tahoma" w:cs="Tahoma"/>
      <w:sz w:val="16"/>
      <w:szCs w:val="16"/>
    </w:rPr>
  </w:style>
  <w:style w:type="character" w:customStyle="1" w:styleId="BalloonTextChar">
    <w:name w:val="Balloon Text Char"/>
    <w:basedOn w:val="DefaultParagraphFont"/>
    <w:link w:val="BalloonText"/>
    <w:uiPriority w:val="99"/>
    <w:semiHidden/>
    <w:rsid w:val="0004213C"/>
    <w:rPr>
      <w:rFonts w:ascii="Tahoma" w:hAnsi="Tahoma" w:cs="Tahoma"/>
      <w:sz w:val="16"/>
      <w:szCs w:val="16"/>
    </w:rPr>
  </w:style>
  <w:style w:type="paragraph" w:styleId="NoSpacing">
    <w:name w:val="No Spacing"/>
    <w:uiPriority w:val="1"/>
    <w:qFormat/>
    <w:rsid w:val="00077AAD"/>
  </w:style>
  <w:style w:type="paragraph" w:styleId="NormalWeb">
    <w:name w:val="Normal (Web)"/>
    <w:basedOn w:val="Normal"/>
    <w:uiPriority w:val="99"/>
    <w:semiHidden/>
    <w:unhideWhenUsed/>
    <w:rsid w:val="008D76D4"/>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5D32C1"/>
    <w:pPr>
      <w:tabs>
        <w:tab w:val="center" w:pos="4680"/>
        <w:tab w:val="right" w:pos="9360"/>
      </w:tabs>
    </w:pPr>
  </w:style>
  <w:style w:type="character" w:customStyle="1" w:styleId="HeaderChar">
    <w:name w:val="Header Char"/>
    <w:basedOn w:val="DefaultParagraphFont"/>
    <w:link w:val="Header"/>
    <w:uiPriority w:val="99"/>
    <w:rsid w:val="005D32C1"/>
  </w:style>
  <w:style w:type="paragraph" w:styleId="Footer">
    <w:name w:val="footer"/>
    <w:basedOn w:val="Normal"/>
    <w:link w:val="FooterChar"/>
    <w:uiPriority w:val="99"/>
    <w:unhideWhenUsed/>
    <w:rsid w:val="005D32C1"/>
    <w:pPr>
      <w:tabs>
        <w:tab w:val="center" w:pos="4680"/>
        <w:tab w:val="right" w:pos="9360"/>
      </w:tabs>
    </w:pPr>
  </w:style>
  <w:style w:type="character" w:customStyle="1" w:styleId="FooterChar">
    <w:name w:val="Footer Char"/>
    <w:basedOn w:val="DefaultParagraphFont"/>
    <w:link w:val="Footer"/>
    <w:uiPriority w:val="99"/>
    <w:rsid w:val="005D32C1"/>
  </w:style>
  <w:style w:type="paragraph" w:styleId="ListParagraph">
    <w:name w:val="List Paragraph"/>
    <w:basedOn w:val="Normal"/>
    <w:uiPriority w:val="99"/>
    <w:qFormat/>
    <w:rsid w:val="008E2741"/>
    <w:pPr>
      <w:widowControl w:val="0"/>
      <w:autoSpaceDE w:val="0"/>
      <w:autoSpaceDN w:val="0"/>
      <w:adjustRightInd w:val="0"/>
      <w:ind w:left="720"/>
    </w:pPr>
    <w:rPr>
      <w:rFonts w:ascii="Courier" w:eastAsiaTheme="minorEastAsia"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3F98B-ADBE-4D4B-98A7-3CE981D1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2</TotalTime>
  <Pages>2</Pages>
  <Words>264</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Pioneer Water Company</vt:lpstr>
    </vt:vector>
  </TitlesOfParts>
  <Company>Microsoft</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Water Company</dc:title>
  <dc:subject>Minutes of December 6, 1999</dc:subject>
  <dc:creator>Microsoft Corporation</dc:creator>
  <cp:lastModifiedBy>Eric Limas</cp:lastModifiedBy>
  <cp:revision>3</cp:revision>
  <cp:lastPrinted>2019-10-03T19:52:00Z</cp:lastPrinted>
  <dcterms:created xsi:type="dcterms:W3CDTF">2019-11-06T16:07:00Z</dcterms:created>
  <dcterms:modified xsi:type="dcterms:W3CDTF">2019-11-06T16:09:00Z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